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4518"/>
      </w:tblGrid>
      <w:tr w:rsidR="009D26D1">
        <w:tc>
          <w:tcPr>
            <w:tcW w:w="6498" w:type="dxa"/>
            <w:shd w:val="clear" w:color="auto" w:fill="93A299" w:themeFill="accent1"/>
            <w:vAlign w:val="center"/>
          </w:tcPr>
          <w:p w:rsidR="009D26D1" w:rsidRDefault="005D1E26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6D4441">
              <w:t>September</w:t>
            </w:r>
            <w:r w:rsidRPr="009E19B4">
              <w:fldChar w:fldCharType="end"/>
            </w:r>
          </w:p>
        </w:tc>
        <w:tc>
          <w:tcPr>
            <w:tcW w:w="4518" w:type="dxa"/>
            <w:shd w:val="clear" w:color="auto" w:fill="93A299" w:themeFill="accent1"/>
            <w:vAlign w:val="center"/>
          </w:tcPr>
          <w:p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D4441">
              <w:t>2012</w:t>
            </w:r>
            <w:r w:rsidRPr="009E19B4">
              <w:fldChar w:fldCharType="end"/>
            </w:r>
          </w:p>
        </w:tc>
      </w:tr>
    </w:tbl>
    <w:sdt>
      <w:sdtPr>
        <w:id w:val="31938264"/>
        <w:placeholder>
          <w:docPart w:val="F972F203A2D0AB419ED7F73972792F88"/>
        </w:placeholder>
      </w:sdtPr>
      <w:sdtEndPr/>
      <w:sdtContent>
        <w:p w:rsidR="009D26D1" w:rsidRDefault="006D4441">
          <w:pPr>
            <w:pStyle w:val="Title"/>
          </w:pPr>
          <w:r>
            <w:t>What’s Happening This Month in HRT!!!</w:t>
          </w:r>
        </w:p>
      </w:sdtContent>
    </w:sdt>
    <w:p w:rsidR="009D26D1" w:rsidRDefault="00156682">
      <w:pPr>
        <w:pStyle w:val="BodyTextCentered"/>
      </w:pPr>
      <w:bookmarkStart w:id="0" w:name="_GoBack"/>
      <w:r>
        <w:drawing>
          <wp:inline distT="0" distB="0" distL="0" distR="0" wp14:anchorId="61D154F3" wp14:editId="36B4CEC9">
            <wp:extent cx="6986016" cy="2719723"/>
            <wp:effectExtent l="25400" t="0" r="0" b="0"/>
            <wp:docPr id="1" name="Placeholder" descr="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.jpg"/>
                    <pic:cNvPicPr/>
                  </pic:nvPicPr>
                  <pic:blipFill>
                    <a:blip r:embed="rId6"/>
                    <a:srcRect t="25195" b="22950"/>
                    <a:stretch>
                      <a:fillRect/>
                    </a:stretch>
                  </pic:blipFill>
                  <pic:spPr>
                    <a:xfrm>
                      <a:off x="0" y="0"/>
                      <a:ext cx="6986016" cy="2719723"/>
                    </a:xfrm>
                    <a:prstGeom prst="rect">
                      <a:avLst/>
                    </a:prstGeom>
                    <a:effectLst>
                      <a:innerShdw blurRad="76200">
                        <a:prstClr val="black">
                          <a:alpha val="4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4A1598" w:rsidTr="006D4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nil"/>
            </w:tcBorders>
          </w:tcPr>
          <w:p w:rsidR="009D26D1" w:rsidRDefault="00156682">
            <w:pPr>
              <w:pStyle w:val="Days"/>
            </w:pPr>
            <w:r>
              <w:t>Saturday</w:t>
            </w:r>
          </w:p>
        </w:tc>
      </w:tr>
      <w:tr w:rsidR="006D4441" w:rsidTr="006D4441">
        <w:tc>
          <w:tcPr>
            <w:tcW w:w="1573" w:type="dxa"/>
            <w:tcBorders>
              <w:top w:val="nil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A15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4A1598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4441">
              <w:instrText>Saturday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6D4441" w:rsidTr="006D4441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</w:tr>
      <w:tr w:rsidR="00904104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D4441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D444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D444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D4441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D4441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D4441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D4441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9D26D1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6D4441">
            <w:pPr>
              <w:pStyle w:val="TableText"/>
            </w:pPr>
            <w:r>
              <w:t xml:space="preserve">Freshmen </w:t>
            </w:r>
          </w:p>
          <w:p w:rsidR="006D4441" w:rsidRDefault="006D4441">
            <w:pPr>
              <w:pStyle w:val="TableText"/>
            </w:pPr>
            <w:r>
              <w:t>Orientation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6D4441">
            <w:pPr>
              <w:pStyle w:val="TableText"/>
            </w:pPr>
            <w:r>
              <w:t xml:space="preserve">First Day at </w:t>
            </w:r>
          </w:p>
          <w:p w:rsidR="006D4441" w:rsidRDefault="006D4441">
            <w:pPr>
              <w:pStyle w:val="TableText"/>
            </w:pPr>
            <w:r>
              <w:t>School!!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</w:tr>
      <w:tr w:rsidR="00904104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D4441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D444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D444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D4441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D4441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D4441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D4441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9D26D1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6D4441" w:rsidRDefault="006D4441">
            <w:pPr>
              <w:pStyle w:val="TableText"/>
            </w:pPr>
            <w:r>
              <w:t>HOSA Officer</w:t>
            </w:r>
          </w:p>
          <w:p w:rsidR="006D4441" w:rsidRDefault="006D4441">
            <w:pPr>
              <w:pStyle w:val="TableText"/>
            </w:pPr>
            <w:r>
              <w:t>Elections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6D4441">
            <w:pPr>
              <w:pStyle w:val="TableText"/>
            </w:pPr>
            <w:r>
              <w:t>HOSA</w:t>
            </w:r>
          </w:p>
          <w:p w:rsidR="006D4441" w:rsidRDefault="006D4441">
            <w:pPr>
              <w:pStyle w:val="TableText"/>
            </w:pPr>
            <w:r>
              <w:t>Officers</w:t>
            </w:r>
          </w:p>
          <w:p w:rsidR="006D4441" w:rsidRDefault="006D4441">
            <w:pPr>
              <w:pStyle w:val="TableText"/>
            </w:pPr>
            <w:r>
              <w:t>General Planning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</w:tr>
      <w:tr w:rsidR="00904104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D4441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D444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D444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D4441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D4441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D4441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D4441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4A1598" w:rsidTr="006D4441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</w:tr>
      <w:tr w:rsidR="004A1598" w:rsidTr="006D4441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4A1598" w:rsidTr="006D4441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6D4441" w:rsidRDefault="006D4441">
            <w:pPr>
              <w:pStyle w:val="TableText"/>
            </w:pPr>
            <w:r>
              <w:t>First All Member</w:t>
            </w:r>
          </w:p>
          <w:p w:rsidR="006D4441" w:rsidRDefault="006D4441">
            <w:pPr>
              <w:pStyle w:val="TableText"/>
            </w:pPr>
            <w:r>
              <w:t xml:space="preserve">HOSA Meeting for </w:t>
            </w:r>
          </w:p>
          <w:p w:rsidR="006D4441" w:rsidRDefault="006D4441">
            <w:pPr>
              <w:pStyle w:val="TableText"/>
            </w:pPr>
            <w:r>
              <w:t>New Members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</w:tr>
      <w:tr w:rsidR="004A1598" w:rsidTr="006D4441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B5AE53" w:themeFill="accent3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D4441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D3D9D6" w:themeColor="accent1" w:themeTint="66" w:fill="auto"/>
          </w:tcPr>
          <w:p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444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444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D3D9D6" w:themeFill="accent1" w:themeFillTint="66"/>
          </w:tcPr>
          <w:p w:rsidR="00904104" w:rsidRDefault="00904104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D3D9D6" w:themeFill="accent1" w:themeFillTint="66"/>
          </w:tcPr>
          <w:p w:rsidR="00904104" w:rsidRDefault="00904104">
            <w:pPr>
              <w:pStyle w:val="Dates"/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D3D9D6" w:themeFill="accent1" w:themeFillTint="66"/>
          </w:tcPr>
          <w:p w:rsidR="00904104" w:rsidRDefault="00904104">
            <w:pPr>
              <w:pStyle w:val="Dates"/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D3D9D6" w:themeFill="accent1" w:themeFillTint="66"/>
          </w:tcPr>
          <w:p w:rsidR="00904104" w:rsidRDefault="00904104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D3D9D6" w:themeFill="accent1" w:themeFillTint="66"/>
          </w:tcPr>
          <w:p w:rsidR="00904104" w:rsidRDefault="00904104">
            <w:pPr>
              <w:pStyle w:val="Dates"/>
            </w:pPr>
          </w:p>
        </w:tc>
      </w:tr>
      <w:tr w:rsidR="004A1598" w:rsidTr="006D4441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B5AE53" w:themeFill="accent3"/>
          </w:tcPr>
          <w:p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D3D9D6" w:themeColor="accent1" w:themeTint="66" w:fill="auto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D3D9D6" w:themeFill="accent1" w:themeFillTint="66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D3D9D6" w:themeFill="accent1" w:themeFillTint="66"/>
          </w:tcPr>
          <w:p w:rsidR="009D26D1" w:rsidRDefault="009D26D1">
            <w:pPr>
              <w:pStyle w:val="TableText"/>
            </w:pPr>
          </w:p>
        </w:tc>
        <w:tc>
          <w:tcPr>
            <w:tcW w:w="1464" w:type="dxa"/>
            <w:shd w:val="clear" w:color="auto" w:fill="D3D9D6" w:themeFill="accent1" w:themeFillTint="66"/>
          </w:tcPr>
          <w:p w:rsidR="009D26D1" w:rsidRDefault="009D26D1">
            <w:pPr>
              <w:pStyle w:val="TableText"/>
            </w:pPr>
          </w:p>
        </w:tc>
        <w:tc>
          <w:tcPr>
            <w:tcW w:w="1684" w:type="dxa"/>
            <w:shd w:val="clear" w:color="auto" w:fill="D3D9D6" w:themeFill="accent1" w:themeFillTint="66"/>
          </w:tcPr>
          <w:p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D3D9D6" w:themeFill="accent1" w:themeFillTint="66"/>
          </w:tcPr>
          <w:p w:rsidR="009D26D1" w:rsidRDefault="009D26D1">
            <w:pPr>
              <w:pStyle w:val="TableText"/>
            </w:pPr>
          </w:p>
        </w:tc>
      </w:tr>
    </w:tbl>
    <w:p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2"/>
    <w:docVar w:name="MonthStart" w:val="9/1/2012"/>
    <w:docVar w:name="ShowDynamicGuides" w:val="1"/>
    <w:docVar w:name="ShowMarginGuides" w:val="0"/>
    <w:docVar w:name="ShowOutlines" w:val="0"/>
    <w:docVar w:name="ShowStaticGuides" w:val="0"/>
  </w:docVars>
  <w:rsids>
    <w:rsidRoot w:val="006D4441"/>
    <w:rsid w:val="00156682"/>
    <w:rsid w:val="001F5F28"/>
    <w:rsid w:val="00343157"/>
    <w:rsid w:val="003A6D48"/>
    <w:rsid w:val="00404918"/>
    <w:rsid w:val="004A1598"/>
    <w:rsid w:val="00597A31"/>
    <w:rsid w:val="005A7DE5"/>
    <w:rsid w:val="005D1E26"/>
    <w:rsid w:val="005F5A9F"/>
    <w:rsid w:val="006D4441"/>
    <w:rsid w:val="00805C8F"/>
    <w:rsid w:val="00904104"/>
    <w:rsid w:val="00931DA2"/>
    <w:rsid w:val="009D26D1"/>
    <w:rsid w:val="00AB5FC8"/>
    <w:rsid w:val="00B62E53"/>
    <w:rsid w:val="00BD21A7"/>
    <w:rsid w:val="00CB37C8"/>
    <w:rsid w:val="00CE7B73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E7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D3D9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93A299" w:themeColor="accent1" w:shadow="1"/>
        <w:left w:val="single" w:sz="2" w:space="10" w:color="93A299" w:themeColor="accent1" w:shadow="1"/>
        <w:bottom w:val="single" w:sz="2" w:space="10" w:color="93A299" w:themeColor="accent1" w:shadow="1"/>
        <w:right w:val="single" w:sz="2" w:space="10" w:color="93A299" w:themeColor="accent1" w:shadow="1"/>
      </w:pBdr>
      <w:ind w:left="1152" w:right="1152"/>
    </w:pPr>
    <w:rPr>
      <w:i/>
      <w:iCs/>
      <w:color w:val="93A299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93A29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93A29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93A29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4752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47524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93A299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D3D9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93A299" w:themeColor="accent1" w:shadow="1"/>
        <w:left w:val="single" w:sz="2" w:space="10" w:color="93A299" w:themeColor="accent1" w:shadow="1"/>
        <w:bottom w:val="single" w:sz="2" w:space="10" w:color="93A299" w:themeColor="accent1" w:shadow="1"/>
        <w:right w:val="single" w:sz="2" w:space="10" w:color="93A299" w:themeColor="accent1" w:shadow="1"/>
      </w:pBdr>
      <w:ind w:left="1152" w:right="1152"/>
    </w:pPr>
    <w:rPr>
      <w:i/>
      <w:iCs/>
      <w:color w:val="93A299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93A29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93A29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93A29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47524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47524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93A299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2F203A2D0AB419ED7F7397279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D18F-E0EA-7A4B-B662-31B3A632A2C8}"/>
      </w:docPartPr>
      <w:docPartBody>
        <w:p w:rsidR="00000000" w:rsidRDefault="00793230">
          <w:pPr>
            <w:pStyle w:val="F972F203A2D0AB419ED7F73972792F88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972F203A2D0AB419ED7F73972792F88">
    <w:name w:val="F972F203A2D0AB419ED7F73972792F8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F972F203A2D0AB419ED7F73972792F88">
    <w:name w:val="F972F203A2D0AB419ED7F73972792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4</TotalTime>
  <Pages>1</Pages>
  <Words>543</Words>
  <Characters>1730</Characters>
  <Application>Microsoft Macintosh Word</Application>
  <DocSecurity>0</DocSecurity>
  <Lines>1730</Lines>
  <Paragraphs>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2012-08-31T03:27:00Z</dcterms:created>
  <dcterms:modified xsi:type="dcterms:W3CDTF">2012-08-31T03:31:00Z</dcterms:modified>
  <cp:category/>
</cp:coreProperties>
</file>